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0187" w14:textId="77777777" w:rsidR="00D53638" w:rsidRDefault="00D53638" w:rsidP="00580525">
      <w:pPr>
        <w:rPr>
          <w:rFonts w:ascii="Calibri" w:hAnsi="Calibri"/>
        </w:rPr>
      </w:pPr>
      <w:bookmarkStart w:id="0" w:name="_GoBack"/>
      <w:bookmarkEnd w:id="0"/>
    </w:p>
    <w:p w14:paraId="59FE3400" w14:textId="31905AE4" w:rsidR="00A77447" w:rsidRDefault="00A30492" w:rsidP="00580525">
      <w:pPr>
        <w:rPr>
          <w:rFonts w:ascii="Calibri" w:hAnsi="Calibri"/>
        </w:rPr>
      </w:pPr>
      <w:r>
        <w:rPr>
          <w:rFonts w:ascii="Calibri" w:hAnsi="Calibri"/>
        </w:rPr>
        <w:t>Horse</w:t>
      </w:r>
      <w:r w:rsidR="00092343">
        <w:rPr>
          <w:rFonts w:ascii="Calibri" w:hAnsi="Calibri"/>
        </w:rPr>
        <w:t xml:space="preserve">’s </w:t>
      </w:r>
      <w:r w:rsidR="00092343" w:rsidRPr="00D53638">
        <w:rPr>
          <w:rFonts w:ascii="Calibri" w:hAnsi="Calibri"/>
        </w:rPr>
        <w:t>name</w:t>
      </w:r>
      <w:r w:rsidR="00581578" w:rsidRPr="00D53638">
        <w:rPr>
          <w:rFonts w:ascii="Calibri" w:hAnsi="Calibri"/>
        </w:rPr>
        <w:t>:</w:t>
      </w:r>
      <w:r w:rsidR="00510E49" w:rsidRPr="00D53638">
        <w:rPr>
          <w:rFonts w:ascii="Calibri" w:hAnsi="Calibri"/>
        </w:rPr>
        <w:t xml:space="preserve">  </w:t>
      </w:r>
      <w:r w:rsidR="00581578" w:rsidRPr="00D53638">
        <w:rPr>
          <w:rFonts w:ascii="Calibri" w:hAnsi="Calibri"/>
        </w:rPr>
        <w:t xml:space="preserve"> </w:t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 w:rsidR="006D017D" w:rsidRPr="00D5363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Breed:</w:t>
      </w:r>
      <w:r w:rsidR="00A77447">
        <w:rPr>
          <w:rFonts w:ascii="Calibri" w:hAnsi="Calibri"/>
        </w:rPr>
        <w:t xml:space="preserve"> </w:t>
      </w:r>
      <w:r>
        <w:rPr>
          <w:rFonts w:ascii="Calibri" w:hAnsi="Calibri"/>
        </w:rPr>
        <w:t>_____________</w:t>
      </w:r>
      <w:r w:rsidR="00092343">
        <w:rPr>
          <w:rFonts w:ascii="Calibri" w:hAnsi="Calibri"/>
        </w:rPr>
        <w:t xml:space="preserve">____ </w:t>
      </w:r>
      <w:r w:rsidR="00A77447">
        <w:rPr>
          <w:rFonts w:ascii="Calibri" w:hAnsi="Calibri"/>
        </w:rPr>
        <w:t xml:space="preserve">  </w:t>
      </w:r>
      <w:r>
        <w:rPr>
          <w:rFonts w:ascii="Calibri" w:hAnsi="Calibri"/>
        </w:rPr>
        <w:t>Age</w:t>
      </w:r>
      <w:r w:rsidR="00092343">
        <w:rPr>
          <w:rFonts w:ascii="Calibri" w:hAnsi="Calibri"/>
        </w:rPr>
        <w:t xml:space="preserve">_____ </w:t>
      </w:r>
      <w:r>
        <w:rPr>
          <w:rFonts w:ascii="Calibri" w:hAnsi="Calibri"/>
        </w:rPr>
        <w:t>Height</w:t>
      </w:r>
      <w:r w:rsidR="00D53638">
        <w:rPr>
          <w:rFonts w:ascii="Calibri" w:hAnsi="Calibri"/>
        </w:rPr>
        <w:t>: _______</w:t>
      </w:r>
      <w:r>
        <w:rPr>
          <w:rFonts w:ascii="Calibri" w:hAnsi="Calibri"/>
        </w:rPr>
        <w:br/>
      </w:r>
    </w:p>
    <w:p w14:paraId="76C3DD09" w14:textId="4DAF5289" w:rsidR="00A30492" w:rsidRDefault="00A30492" w:rsidP="00580525">
      <w:pPr>
        <w:rPr>
          <w:rFonts w:ascii="Calibri" w:hAnsi="Calibri"/>
        </w:rPr>
      </w:pPr>
      <w:r>
        <w:rPr>
          <w:rFonts w:ascii="Calibri" w:hAnsi="Calibri"/>
        </w:rPr>
        <w:t>Gender: _______________ Registered with (if applicable): _________________</w:t>
      </w:r>
      <w:r w:rsidR="00A77447">
        <w:rPr>
          <w:rFonts w:ascii="Calibri" w:hAnsi="Calibri"/>
        </w:rPr>
        <w:t>_________________</w:t>
      </w:r>
    </w:p>
    <w:p w14:paraId="5D562AA8" w14:textId="77777777" w:rsidR="00A77447" w:rsidRDefault="00A77447" w:rsidP="00580525">
      <w:pPr>
        <w:rPr>
          <w:rFonts w:ascii="Calibri" w:hAnsi="Calibri"/>
        </w:rPr>
      </w:pPr>
    </w:p>
    <w:p w14:paraId="13720507" w14:textId="369DC332" w:rsidR="00A77447" w:rsidRDefault="00A30492" w:rsidP="00580525">
      <w:pPr>
        <w:rPr>
          <w:rFonts w:ascii="Calibri" w:hAnsi="Calibri"/>
        </w:rPr>
      </w:pPr>
      <w:r>
        <w:rPr>
          <w:rFonts w:ascii="Calibri" w:hAnsi="Calibri"/>
        </w:rPr>
        <w:t xml:space="preserve">Microchip number: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</w:t>
      </w:r>
      <w:r w:rsidR="00A77447">
        <w:rPr>
          <w:rFonts w:ascii="Calibri" w:hAnsi="Calibri"/>
        </w:rPr>
        <w:t>_______________________</w:t>
      </w:r>
    </w:p>
    <w:p w14:paraId="1678E2B4" w14:textId="77777777" w:rsidR="00A77447" w:rsidRDefault="00A77447" w:rsidP="00A77447">
      <w:pPr>
        <w:rPr>
          <w:rFonts w:ascii="Calibri" w:hAnsi="Calibri"/>
        </w:rPr>
      </w:pPr>
    </w:p>
    <w:p w14:paraId="183795F7" w14:textId="6F63C0A8" w:rsidR="00A77447" w:rsidRPr="00D53638" w:rsidRDefault="00A77447" w:rsidP="00A77447">
      <w:pPr>
        <w:rPr>
          <w:rFonts w:ascii="Calibri" w:hAnsi="Calibri"/>
          <w:u w:val="single"/>
        </w:rPr>
      </w:pPr>
      <w:r w:rsidRPr="00D53638">
        <w:rPr>
          <w:rFonts w:ascii="Calibri" w:hAnsi="Calibri"/>
        </w:rPr>
        <w:t xml:space="preserve">Foster </w:t>
      </w:r>
      <w:r>
        <w:rPr>
          <w:rFonts w:ascii="Calibri" w:hAnsi="Calibri"/>
        </w:rPr>
        <w:t>Caregiver Name and Contact</w:t>
      </w:r>
      <w:r w:rsidRPr="00D53638">
        <w:rPr>
          <w:rFonts w:ascii="Calibri" w:hAnsi="Calibri"/>
        </w:rPr>
        <w:t xml:space="preserve">:  </w:t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 w:rsidRPr="00D5363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</w:t>
      </w:r>
    </w:p>
    <w:p w14:paraId="76E5A1ED" w14:textId="1C72DD56" w:rsidR="00580525" w:rsidRPr="00A77447" w:rsidRDefault="00A30492" w:rsidP="00A77447">
      <w:pPr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  <w:r w:rsidR="00FE50FA" w:rsidRPr="00A77447">
        <w:rPr>
          <w:rFonts w:ascii="Calibri" w:hAnsi="Calibri"/>
          <w:b/>
          <w:bCs/>
          <w:iCs/>
        </w:rPr>
        <w:t>To be c</w:t>
      </w:r>
      <w:r w:rsidR="00580525" w:rsidRPr="00A77447">
        <w:rPr>
          <w:rFonts w:ascii="Calibri" w:hAnsi="Calibri"/>
          <w:b/>
          <w:bCs/>
          <w:iCs/>
        </w:rPr>
        <w:t xml:space="preserve">ompleted by the foster </w:t>
      </w:r>
      <w:r w:rsidR="00A77447" w:rsidRPr="00A77447">
        <w:rPr>
          <w:rFonts w:ascii="Calibri" w:hAnsi="Calibri"/>
          <w:b/>
          <w:bCs/>
          <w:iCs/>
        </w:rPr>
        <w:t>caregiver</w:t>
      </w:r>
      <w:r w:rsidR="00580525" w:rsidRPr="00A77447">
        <w:rPr>
          <w:rFonts w:ascii="Calibri" w:hAnsi="Calibri"/>
          <w:b/>
          <w:bCs/>
          <w:iCs/>
        </w:rPr>
        <w:t>:</w:t>
      </w:r>
    </w:p>
    <w:p w14:paraId="45B74B86" w14:textId="77777777" w:rsidR="00A77447" w:rsidRDefault="00A77447" w:rsidP="00A77447">
      <w:pPr>
        <w:rPr>
          <w:rFonts w:ascii="Calibri" w:hAnsi="Calibri"/>
          <w:b/>
        </w:rPr>
      </w:pPr>
    </w:p>
    <w:p w14:paraId="20FC9C1E" w14:textId="7DA1DD64" w:rsidR="00A77447" w:rsidRPr="00A77447" w:rsidRDefault="00A77447" w:rsidP="00A77447">
      <w:pPr>
        <w:rPr>
          <w:bCs/>
        </w:rPr>
      </w:pPr>
      <w:r w:rsidRPr="00A77447">
        <w:rPr>
          <w:rFonts w:ascii="Calibri" w:hAnsi="Calibri"/>
          <w:bCs/>
        </w:rPr>
        <w:t>Thank you for fostering for (add organization name)! The information you provide us will help us to find the right home for your foster horse.</w:t>
      </w:r>
    </w:p>
    <w:p w14:paraId="6281EBCB" w14:textId="7B0DC900" w:rsidR="00581578" w:rsidRPr="00D53638" w:rsidRDefault="00581578" w:rsidP="00581578">
      <w:pPr>
        <w:pStyle w:val="NormalWeb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>Please answer these questions with as much information as possible</w:t>
      </w:r>
      <w:r w:rsidR="00510E49" w:rsidRPr="00D53638">
        <w:rPr>
          <w:rFonts w:ascii="Calibri" w:hAnsi="Calibri"/>
          <w:iCs/>
        </w:rPr>
        <w:t xml:space="preserve"> (lots of detail)</w:t>
      </w:r>
      <w:r w:rsidR="00A77447">
        <w:rPr>
          <w:rFonts w:ascii="Calibri" w:hAnsi="Calibri"/>
          <w:iCs/>
        </w:rPr>
        <w:t>, and w</w:t>
      </w:r>
      <w:r w:rsidRPr="00D53638">
        <w:rPr>
          <w:rFonts w:ascii="Calibri" w:hAnsi="Calibri"/>
          <w:iCs/>
        </w:rPr>
        <w:t>e</w:t>
      </w:r>
      <w:r w:rsidR="00A77447">
        <w:rPr>
          <w:rFonts w:ascii="Calibri" w:hAnsi="Calibri"/>
          <w:iCs/>
        </w:rPr>
        <w:t>’</w:t>
      </w:r>
      <w:r w:rsidRPr="00D53638">
        <w:rPr>
          <w:rFonts w:ascii="Calibri" w:hAnsi="Calibri"/>
          <w:iCs/>
        </w:rPr>
        <w:t xml:space="preserve">ll </w:t>
      </w:r>
      <w:r w:rsidR="00FE50FA">
        <w:rPr>
          <w:rFonts w:ascii="Calibri" w:hAnsi="Calibri"/>
          <w:iCs/>
        </w:rPr>
        <w:t xml:space="preserve">use </w:t>
      </w:r>
      <w:r w:rsidR="00A77447">
        <w:rPr>
          <w:rFonts w:ascii="Calibri" w:hAnsi="Calibri"/>
          <w:iCs/>
        </w:rPr>
        <w:t>your</w:t>
      </w:r>
      <w:r w:rsidR="00FE50FA">
        <w:rPr>
          <w:rFonts w:ascii="Calibri" w:hAnsi="Calibri"/>
          <w:iCs/>
        </w:rPr>
        <w:t xml:space="preserve"> information to create a compelling biography </w:t>
      </w:r>
      <w:r w:rsidR="00A77447">
        <w:rPr>
          <w:rFonts w:ascii="Calibri" w:hAnsi="Calibri"/>
          <w:iCs/>
        </w:rPr>
        <w:t>to promote your foster horse.</w:t>
      </w:r>
    </w:p>
    <w:p w14:paraId="2D3FBDC3" w14:textId="2A9B9D8B" w:rsidR="001E36CC" w:rsidRPr="00D53638" w:rsidRDefault="00510E49" w:rsidP="00581578">
      <w:pPr>
        <w:pStyle w:val="NormalWeb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Once completed, please send back to the Foster Home Coordinator </w:t>
      </w:r>
      <w:r w:rsidR="00FE50FA">
        <w:rPr>
          <w:rFonts w:ascii="Calibri" w:hAnsi="Calibri"/>
          <w:iCs/>
        </w:rPr>
        <w:t>(add name and contact information)</w:t>
      </w:r>
      <w:r w:rsidR="00882588">
        <w:rPr>
          <w:rFonts w:ascii="Calibri" w:hAnsi="Calibri"/>
          <w:iCs/>
        </w:rPr>
        <w:t>.</w:t>
      </w:r>
      <w:r w:rsidR="00D53638">
        <w:rPr>
          <w:rFonts w:ascii="Calibri" w:hAnsi="Calibri"/>
          <w:iCs/>
        </w:rPr>
        <w:t xml:space="preserve"> </w:t>
      </w:r>
      <w:r w:rsidRPr="00D53638">
        <w:rPr>
          <w:rFonts w:ascii="Calibri" w:hAnsi="Calibri"/>
          <w:iCs/>
        </w:rPr>
        <w:t>Thank you!</w:t>
      </w:r>
    </w:p>
    <w:p w14:paraId="015FB4B7" w14:textId="77777777"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1D5FC446" w14:textId="37BC49CB" w:rsidR="00A30492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 w:rsidRPr="00D53638">
        <w:rPr>
          <w:rFonts w:ascii="Calibri" w:hAnsi="Calibri"/>
          <w:iCs/>
        </w:rPr>
        <w:t xml:space="preserve">What makes your </w:t>
      </w:r>
      <w:r w:rsidR="00A30492">
        <w:rPr>
          <w:rFonts w:ascii="Calibri" w:hAnsi="Calibri"/>
          <w:iCs/>
        </w:rPr>
        <w:t>foster horse special?</w:t>
      </w:r>
      <w:r w:rsidR="00A30492">
        <w:rPr>
          <w:rFonts w:ascii="Calibri" w:hAnsi="Calibri"/>
          <w:iCs/>
        </w:rPr>
        <w:br/>
      </w:r>
      <w:r w:rsidR="00A30492">
        <w:rPr>
          <w:rFonts w:ascii="Calibri" w:hAnsi="Calibri"/>
          <w:iCs/>
        </w:rPr>
        <w:br/>
      </w:r>
    </w:p>
    <w:p w14:paraId="24E73B50" w14:textId="4F71920B" w:rsidR="00A77447" w:rsidRPr="00EC1392" w:rsidRDefault="00A30492" w:rsidP="00A7744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A30492">
        <w:rPr>
          <w:rFonts w:ascii="Calibri" w:hAnsi="Calibri"/>
          <w:iCs/>
        </w:rPr>
        <w:t>How is your foster horse to handle on the ground</w:t>
      </w:r>
      <w:r w:rsidR="00993CAC">
        <w:rPr>
          <w:rFonts w:ascii="Calibri" w:hAnsi="Calibri"/>
          <w:iCs/>
        </w:rPr>
        <w:t>, and what level of experience do the current handlers have</w:t>
      </w:r>
      <w:r w:rsidRPr="00A30492">
        <w:rPr>
          <w:rFonts w:ascii="Calibri" w:hAnsi="Calibri"/>
          <w:iCs/>
        </w:rPr>
        <w:t>? (Please reference the Basic Behavior Profile for a comprehensive</w:t>
      </w:r>
      <w:r w:rsidR="005B15D9">
        <w:rPr>
          <w:rFonts w:ascii="Calibri" w:hAnsi="Calibri"/>
          <w:iCs/>
        </w:rPr>
        <w:t xml:space="preserve"> list</w:t>
      </w:r>
      <w:r w:rsidRPr="00A30492">
        <w:rPr>
          <w:rFonts w:ascii="Calibri" w:hAnsi="Calibri"/>
          <w:iCs/>
        </w:rPr>
        <w:t xml:space="preserve"> of routine interactions between horses and handlers: </w:t>
      </w:r>
      <w:hyperlink r:id="rId7" w:history="1">
        <w:r>
          <w:rPr>
            <w:rStyle w:val="Hyperlink"/>
          </w:rPr>
          <w:t>https://therighthorse.org/basic-behaviors-profile/</w:t>
        </w:r>
      </w:hyperlink>
      <w:r>
        <w:t>)</w:t>
      </w:r>
      <w:r>
        <w:br/>
      </w:r>
    </w:p>
    <w:p w14:paraId="54ABA7E7" w14:textId="58553B7B" w:rsidR="00A77447" w:rsidRDefault="00A77447" w:rsidP="00A77447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58D7D378" w14:textId="77777777" w:rsidR="00A77447" w:rsidRDefault="00A77447" w:rsidP="00A77447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6F213AEE" w14:textId="7A9F2987" w:rsidR="00993CAC" w:rsidRDefault="00993CAC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What activities, skills or behaviors have you already tried or experienced with your foster horse? For example: bathing, trailering, arena riding, </w:t>
      </w:r>
      <w:r w:rsidR="00EC1392">
        <w:rPr>
          <w:rFonts w:ascii="Calibri" w:hAnsi="Calibri"/>
          <w:iCs/>
        </w:rPr>
        <w:t xml:space="preserve">and </w:t>
      </w:r>
      <w:r>
        <w:rPr>
          <w:rFonts w:ascii="Calibri" w:hAnsi="Calibri"/>
          <w:iCs/>
        </w:rPr>
        <w:t>trail riding</w:t>
      </w:r>
      <w:r w:rsidR="00A46FE0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 xml:space="preserve"> </w:t>
      </w:r>
      <w:r w:rsidR="00D932A0">
        <w:rPr>
          <w:rFonts w:ascii="Calibri" w:hAnsi="Calibri"/>
          <w:iCs/>
        </w:rPr>
        <w:t>And for each experience you have tried, please rate the horse’s level of comfort from 1 (he/she is not yet comfortable with this item) to 5 (he/she is very comfortable with this skill)</w:t>
      </w:r>
      <w:r w:rsidR="00EC1392">
        <w:rPr>
          <w:rFonts w:ascii="Calibri" w:hAnsi="Calibri"/>
          <w:iCs/>
        </w:rPr>
        <w:t>.</w:t>
      </w:r>
      <w:r w:rsidR="00D932A0">
        <w:rPr>
          <w:rFonts w:ascii="Calibri" w:hAnsi="Calibri"/>
          <w:iCs/>
        </w:rPr>
        <w:t xml:space="preserve"> </w:t>
      </w:r>
    </w:p>
    <w:p w14:paraId="1143DC4E" w14:textId="73675CFF" w:rsidR="00A77447" w:rsidRDefault="00A77447" w:rsidP="00A77447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5F679979" w14:textId="77777777" w:rsidR="00A77447" w:rsidRDefault="00A77447" w:rsidP="00A77447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0C5464EF" w14:textId="470920C5" w:rsidR="00993CAC" w:rsidRDefault="00993CAC" w:rsidP="00FE50FA">
      <w:pPr>
        <w:pStyle w:val="NormalWeb"/>
        <w:spacing w:before="0" w:beforeAutospacing="0" w:after="0" w:afterAutospacing="0"/>
        <w:ind w:left="720"/>
        <w:rPr>
          <w:rFonts w:ascii="Calibri" w:hAnsi="Calibri"/>
          <w:iCs/>
        </w:rPr>
      </w:pPr>
    </w:p>
    <w:p w14:paraId="443B01CE" w14:textId="26C10651" w:rsidR="00EC1392" w:rsidRDefault="00EC1392" w:rsidP="00FE50FA">
      <w:pPr>
        <w:pStyle w:val="NormalWeb"/>
        <w:spacing w:before="0" w:beforeAutospacing="0" w:after="0" w:afterAutospacing="0"/>
        <w:ind w:left="720"/>
        <w:rPr>
          <w:rFonts w:ascii="Calibri" w:hAnsi="Calibri"/>
          <w:iCs/>
        </w:rPr>
      </w:pPr>
    </w:p>
    <w:p w14:paraId="561C1A08" w14:textId="77777777" w:rsidR="00EC1392" w:rsidRDefault="00EC1392" w:rsidP="00FE50FA">
      <w:pPr>
        <w:pStyle w:val="NormalWeb"/>
        <w:spacing w:before="0" w:beforeAutospacing="0" w:after="0" w:afterAutospacing="0"/>
        <w:ind w:left="720"/>
        <w:rPr>
          <w:rFonts w:ascii="Calibri" w:hAnsi="Calibri"/>
          <w:iCs/>
        </w:rPr>
      </w:pPr>
    </w:p>
    <w:p w14:paraId="156A5CBC" w14:textId="50BA29BA" w:rsidR="00993CAC" w:rsidRPr="00D53638" w:rsidRDefault="00993CAC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Are there activities, skills or behaviors you have </w:t>
      </w:r>
      <w:r w:rsidRPr="00FE50FA">
        <w:rPr>
          <w:rFonts w:ascii="Calibri" w:hAnsi="Calibri"/>
          <w:i/>
        </w:rPr>
        <w:t>not</w:t>
      </w:r>
      <w:r>
        <w:rPr>
          <w:rFonts w:ascii="Calibri" w:hAnsi="Calibri"/>
          <w:iCs/>
        </w:rPr>
        <w:t xml:space="preserve"> tested yet with your foster horse? For example: clipping, being shod, trail riding alone.</w:t>
      </w:r>
      <w:r w:rsidR="00D932A0">
        <w:rPr>
          <w:rFonts w:ascii="Calibri" w:hAnsi="Calibri"/>
          <w:iCs/>
        </w:rPr>
        <w:t xml:space="preserve"> </w:t>
      </w:r>
    </w:p>
    <w:p w14:paraId="4A037810" w14:textId="77777777"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0221DD0D" w14:textId="0F1F7F20" w:rsidR="001F52DC" w:rsidRDefault="001F52DC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465C9669" w14:textId="6903254A" w:rsidR="00EC1392" w:rsidRDefault="00EC1392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38BA7E58" w14:textId="77777777" w:rsidR="00EC1392" w:rsidRPr="00D53638" w:rsidRDefault="00EC1392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6829EA07" w14:textId="246624A6" w:rsidR="00581578" w:rsidRPr="00A77447" w:rsidRDefault="00581578" w:rsidP="00510E4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  <w:iCs/>
        </w:rPr>
        <w:lastRenderedPageBreak/>
        <w:t xml:space="preserve">What </w:t>
      </w:r>
      <w:r w:rsidR="00A30492">
        <w:rPr>
          <w:rFonts w:ascii="Calibri" w:hAnsi="Calibri"/>
          <w:iCs/>
        </w:rPr>
        <w:t>disciplines or type of home do you think your foster horse is best suited for (i</w:t>
      </w:r>
      <w:r w:rsidR="00A77447">
        <w:rPr>
          <w:rFonts w:ascii="Calibri" w:hAnsi="Calibri"/>
          <w:iCs/>
        </w:rPr>
        <w:t>.</w:t>
      </w:r>
      <w:r w:rsidR="00A30492">
        <w:rPr>
          <w:rFonts w:ascii="Calibri" w:hAnsi="Calibri"/>
          <w:iCs/>
        </w:rPr>
        <w:t>e</w:t>
      </w:r>
      <w:r w:rsidR="00A77447">
        <w:rPr>
          <w:rFonts w:ascii="Calibri" w:hAnsi="Calibri"/>
          <w:iCs/>
        </w:rPr>
        <w:t xml:space="preserve">. </w:t>
      </w:r>
      <w:r w:rsidR="00A30492">
        <w:rPr>
          <w:rFonts w:ascii="Calibri" w:hAnsi="Calibri"/>
          <w:iCs/>
        </w:rPr>
        <w:t>shows talent for the hunter/jumper disciplines, companion-only horse, therapy, etc.)</w:t>
      </w:r>
    </w:p>
    <w:p w14:paraId="7D98C406" w14:textId="68A52492" w:rsidR="00A77447" w:rsidRDefault="00A77447" w:rsidP="00A77447">
      <w:pPr>
        <w:pStyle w:val="NormalWeb"/>
        <w:spacing w:before="0" w:beforeAutospacing="0" w:after="0" w:afterAutospacing="0"/>
        <w:ind w:left="720"/>
        <w:rPr>
          <w:rFonts w:ascii="Calibri" w:hAnsi="Calibri"/>
          <w:iCs/>
        </w:rPr>
      </w:pPr>
    </w:p>
    <w:p w14:paraId="2278E1C3" w14:textId="1279BED3" w:rsidR="00A77447" w:rsidRDefault="00A77447" w:rsidP="00A77447">
      <w:pPr>
        <w:pStyle w:val="NormalWeb"/>
        <w:spacing w:before="0" w:beforeAutospacing="0" w:after="0" w:afterAutospacing="0"/>
        <w:ind w:left="720"/>
        <w:rPr>
          <w:rFonts w:ascii="Calibri" w:hAnsi="Calibri"/>
          <w:iCs/>
        </w:rPr>
      </w:pPr>
    </w:p>
    <w:p w14:paraId="639A54FB" w14:textId="32BB0118" w:rsidR="00A77447" w:rsidRDefault="00A77447" w:rsidP="00A77447">
      <w:pPr>
        <w:pStyle w:val="NormalWeb"/>
        <w:spacing w:before="0" w:beforeAutospacing="0" w:after="0" w:afterAutospacing="0"/>
        <w:ind w:left="720"/>
        <w:rPr>
          <w:rFonts w:ascii="Calibri" w:hAnsi="Calibri"/>
          <w:iCs/>
        </w:rPr>
      </w:pPr>
    </w:p>
    <w:p w14:paraId="4D2F9864" w14:textId="2F021F89" w:rsidR="00A30492" w:rsidRPr="00A30492" w:rsidRDefault="00A30492" w:rsidP="00EC1392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448D965F" w14:textId="77777777" w:rsidR="001F52DC" w:rsidRPr="00D53638" w:rsidRDefault="001F52DC" w:rsidP="00510E49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76E2CAEA" w14:textId="57A2BEA2" w:rsidR="00A30492" w:rsidRDefault="00581578" w:rsidP="00A3049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 w:rsidRPr="00A30492">
        <w:rPr>
          <w:rFonts w:ascii="Calibri" w:hAnsi="Calibri"/>
          <w:iCs/>
        </w:rPr>
        <w:t>I</w:t>
      </w:r>
      <w:r w:rsidR="00A30492">
        <w:rPr>
          <w:rFonts w:ascii="Calibri" w:hAnsi="Calibri"/>
          <w:iCs/>
        </w:rPr>
        <w:t>f your foster horse has been turned out with a herd, where do they fall in the herd hierarchy?</w:t>
      </w:r>
    </w:p>
    <w:p w14:paraId="31124A3E" w14:textId="529ECD7D" w:rsidR="00A30492" w:rsidRDefault="00A30492" w:rsidP="00A30492">
      <w:pPr>
        <w:pStyle w:val="ListParagraph"/>
        <w:rPr>
          <w:rFonts w:ascii="Calibri" w:hAnsi="Calibri"/>
        </w:rPr>
      </w:pPr>
    </w:p>
    <w:p w14:paraId="313E03FC" w14:textId="77777777" w:rsidR="00A77447" w:rsidRDefault="00A77447" w:rsidP="00A30492">
      <w:pPr>
        <w:pStyle w:val="ListParagraph"/>
        <w:rPr>
          <w:rFonts w:ascii="Calibri" w:hAnsi="Calibri"/>
        </w:rPr>
      </w:pPr>
    </w:p>
    <w:p w14:paraId="04465136" w14:textId="77777777" w:rsidR="00EC1392" w:rsidRDefault="00EC1392" w:rsidP="00EC1392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p w14:paraId="19782438" w14:textId="7F809E50" w:rsidR="00A30492" w:rsidRDefault="00993CAC" w:rsidP="00A3049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Please describe the horse’s current </w:t>
      </w:r>
      <w:r w:rsidR="00A46FE0">
        <w:rPr>
          <w:rFonts w:ascii="Calibri" w:hAnsi="Calibri"/>
        </w:rPr>
        <w:t xml:space="preserve">housing </w:t>
      </w:r>
      <w:r>
        <w:rPr>
          <w:rFonts w:ascii="Calibri" w:hAnsi="Calibri"/>
        </w:rPr>
        <w:t xml:space="preserve">situation </w:t>
      </w:r>
      <w:r w:rsidR="00A46FE0">
        <w:rPr>
          <w:rFonts w:ascii="Calibri" w:hAnsi="Calibri"/>
        </w:rPr>
        <w:t xml:space="preserve">and whether you are aware of any preferences, for example, if they do better </w:t>
      </w:r>
      <w:proofErr w:type="gramStart"/>
      <w:r w:rsidR="00A46FE0">
        <w:rPr>
          <w:rFonts w:ascii="Calibri" w:hAnsi="Calibri"/>
        </w:rPr>
        <w:t>stalled</w:t>
      </w:r>
      <w:proofErr w:type="gramEnd"/>
      <w:r w:rsidR="00A46FE0">
        <w:rPr>
          <w:rFonts w:ascii="Calibri" w:hAnsi="Calibri"/>
        </w:rPr>
        <w:t xml:space="preserve"> at night, pastured 24/7, etc. </w:t>
      </w:r>
      <w:r>
        <w:rPr>
          <w:rFonts w:ascii="Calibri" w:hAnsi="Calibri"/>
        </w:rPr>
        <w:t xml:space="preserve"> </w:t>
      </w:r>
    </w:p>
    <w:p w14:paraId="35DAC860" w14:textId="332BB0A4" w:rsidR="00293A12" w:rsidRDefault="00293A12" w:rsidP="00293A12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E24521B" w14:textId="77777777" w:rsidR="00A77447" w:rsidRDefault="00A77447" w:rsidP="00293A12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AD200F0" w14:textId="76AAF8D3" w:rsidR="00993CAC" w:rsidRDefault="00D932A0" w:rsidP="00993C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What</w:t>
      </w:r>
      <w:r w:rsidR="00993CAC">
        <w:rPr>
          <w:rFonts w:ascii="Calibri" w:hAnsi="Calibri"/>
        </w:rPr>
        <w:t xml:space="preserve"> </w:t>
      </w:r>
      <w:r w:rsidR="00A77447">
        <w:rPr>
          <w:rFonts w:ascii="Calibri" w:hAnsi="Calibri"/>
        </w:rPr>
        <w:t>likes</w:t>
      </w:r>
      <w:r w:rsidR="00993CAC">
        <w:rPr>
          <w:rFonts w:ascii="Calibri" w:hAnsi="Calibri"/>
        </w:rPr>
        <w:t xml:space="preserve"> or dislikes your foster horse </w:t>
      </w:r>
      <w:r>
        <w:rPr>
          <w:rFonts w:ascii="Calibri" w:hAnsi="Calibri"/>
        </w:rPr>
        <w:t xml:space="preserve">have that would be important for the adopter to know? </w:t>
      </w:r>
      <w:r w:rsidR="00993CAC">
        <w:rPr>
          <w:rFonts w:ascii="Calibri" w:hAnsi="Calibri"/>
        </w:rPr>
        <w:t xml:space="preserve"> </w:t>
      </w:r>
    </w:p>
    <w:p w14:paraId="4266CBB3" w14:textId="77777777" w:rsidR="00993CAC" w:rsidRDefault="00993CAC" w:rsidP="00FE50FA">
      <w:pPr>
        <w:pStyle w:val="ListParagraph"/>
        <w:rPr>
          <w:rFonts w:ascii="Calibri" w:hAnsi="Calibri"/>
        </w:rPr>
      </w:pPr>
    </w:p>
    <w:p w14:paraId="33D1A5AC" w14:textId="77777777"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656ADAD" w14:textId="77777777" w:rsidR="00510E49" w:rsidRPr="00D53638" w:rsidRDefault="00510E49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1A9E6AB" w14:textId="77777777" w:rsidR="00D53638" w:rsidRDefault="00D53638" w:rsidP="00510E4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E02F59B" w14:textId="77777777"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D53638">
        <w:rPr>
          <w:rFonts w:ascii="Calibri" w:hAnsi="Calibri"/>
          <w:b/>
        </w:rPr>
        <w:t xml:space="preserve">Foster </w:t>
      </w:r>
      <w:r w:rsidR="00510E49" w:rsidRPr="00D53638">
        <w:rPr>
          <w:rFonts w:ascii="Calibri" w:hAnsi="Calibri"/>
          <w:b/>
        </w:rPr>
        <w:t xml:space="preserve">Home </w:t>
      </w:r>
      <w:r w:rsidR="00DE035A" w:rsidRPr="00D53638">
        <w:rPr>
          <w:rFonts w:ascii="Calibri" w:hAnsi="Calibri"/>
          <w:b/>
        </w:rPr>
        <w:t>Coordinator</w:t>
      </w:r>
      <w:r w:rsidR="00510E49" w:rsidRPr="00D53638">
        <w:rPr>
          <w:rFonts w:ascii="Calibri" w:hAnsi="Calibri"/>
          <w:b/>
        </w:rPr>
        <w:t xml:space="preserve"> and/or </w:t>
      </w:r>
      <w:r w:rsidRPr="00D53638">
        <w:rPr>
          <w:rFonts w:ascii="Calibri" w:hAnsi="Calibri"/>
          <w:b/>
        </w:rPr>
        <w:t xml:space="preserve">Foster </w:t>
      </w:r>
      <w:r w:rsidR="00510E49" w:rsidRPr="00D53638">
        <w:rPr>
          <w:rFonts w:ascii="Calibri" w:hAnsi="Calibri"/>
          <w:b/>
        </w:rPr>
        <w:t xml:space="preserve">Training </w:t>
      </w:r>
      <w:r w:rsidRPr="00D53638">
        <w:rPr>
          <w:rFonts w:ascii="Calibri" w:hAnsi="Calibri"/>
          <w:b/>
        </w:rPr>
        <w:t>Coordinator comments</w:t>
      </w:r>
      <w:r w:rsidR="004A3AA4" w:rsidRPr="00D53638">
        <w:rPr>
          <w:rFonts w:ascii="Calibri" w:hAnsi="Calibri"/>
          <w:b/>
          <w:color w:val="auto"/>
        </w:rPr>
        <w:t>:</w:t>
      </w:r>
      <w:r w:rsidRPr="00D53638">
        <w:rPr>
          <w:rFonts w:ascii="Calibri" w:hAnsi="Calibri"/>
          <w:b/>
          <w:color w:val="FF0000"/>
        </w:rPr>
        <w:t xml:space="preserve"> </w:t>
      </w:r>
    </w:p>
    <w:p w14:paraId="4294F9B9" w14:textId="77777777" w:rsidR="00581578" w:rsidRPr="00D53638" w:rsidRDefault="00581578" w:rsidP="00510E4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 xml:space="preserve">(To be added after 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 xml:space="preserve"> bio is received back from foster home,)</w:t>
      </w:r>
    </w:p>
    <w:p w14:paraId="4558F3AB" w14:textId="77777777" w:rsidR="001E36CC" w:rsidRPr="00D53638" w:rsidRDefault="001E36CC" w:rsidP="00510E49">
      <w:pPr>
        <w:rPr>
          <w:rFonts w:ascii="Calibri" w:hAnsi="Calibri"/>
        </w:rPr>
      </w:pPr>
    </w:p>
    <w:p w14:paraId="0088C96E" w14:textId="77777777" w:rsidR="001E36CC" w:rsidRPr="00D53638" w:rsidRDefault="001E36CC" w:rsidP="00510E49">
      <w:pPr>
        <w:rPr>
          <w:rFonts w:ascii="Calibri" w:hAnsi="Calibri"/>
        </w:rPr>
      </w:pPr>
    </w:p>
    <w:p w14:paraId="1AA4406E" w14:textId="1A3D8D91" w:rsidR="00581578" w:rsidRPr="00D53638" w:rsidRDefault="00581578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Short synopsis of the</w:t>
      </w:r>
      <w:r w:rsidR="00A30492">
        <w:rPr>
          <w:rFonts w:ascii="Calibri" w:hAnsi="Calibri"/>
        </w:rPr>
        <w:t xml:space="preserve"> </w:t>
      </w:r>
      <w:r w:rsidR="00677311">
        <w:rPr>
          <w:rFonts w:ascii="Calibri" w:hAnsi="Calibri"/>
        </w:rPr>
        <w:t xml:space="preserve">horse’s </w:t>
      </w:r>
      <w:r w:rsidR="00677311" w:rsidRPr="00D53638">
        <w:rPr>
          <w:rFonts w:ascii="Calibri" w:hAnsi="Calibri"/>
        </w:rPr>
        <w:t>background</w:t>
      </w:r>
      <w:r w:rsidRPr="00D53638">
        <w:rPr>
          <w:rFonts w:ascii="Calibri" w:hAnsi="Calibri"/>
        </w:rPr>
        <w:t xml:space="preserve"> </w:t>
      </w:r>
    </w:p>
    <w:p w14:paraId="2A4869AC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70AA2D2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E151E61" w14:textId="77777777" w:rsidR="00581578" w:rsidRPr="00D53638" w:rsidRDefault="005C152C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</w:t>
      </w:r>
      <w:r w:rsidR="00581578" w:rsidRPr="00D53638">
        <w:rPr>
          <w:rFonts w:ascii="Calibri" w:hAnsi="Calibri"/>
        </w:rPr>
        <w:t>ssues to be mentioned</w:t>
      </w:r>
    </w:p>
    <w:p w14:paraId="7B3B475A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C2D38EA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DED2E2A" w14:textId="77777777" w:rsidR="00581578" w:rsidRPr="00D53638" w:rsidRDefault="00510E49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S</w:t>
      </w:r>
      <w:r w:rsidR="00581578" w:rsidRPr="00D53638">
        <w:rPr>
          <w:rFonts w:ascii="Calibri" w:hAnsi="Calibri"/>
        </w:rPr>
        <w:t>pecial needs and/or considerations</w:t>
      </w:r>
    </w:p>
    <w:p w14:paraId="6F10F432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875146D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E9D99F3" w14:textId="513CDA27" w:rsidR="00581578" w:rsidRDefault="00510E49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Idea</w:t>
      </w:r>
      <w:r w:rsidR="00A30492">
        <w:rPr>
          <w:rFonts w:ascii="Calibri" w:hAnsi="Calibri"/>
        </w:rPr>
        <w:t xml:space="preserve"> discipline and home for the horse</w:t>
      </w:r>
    </w:p>
    <w:p w14:paraId="3F27DEF6" w14:textId="77777777" w:rsidR="001E36CC" w:rsidRPr="00A30492" w:rsidRDefault="001E36CC" w:rsidP="00A30492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14:paraId="77A15B7B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43F6EE7" w14:textId="77777777" w:rsidR="00581578" w:rsidRPr="00D53638" w:rsidRDefault="004A3AA4" w:rsidP="00510E4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O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>r</w:t>
      </w:r>
      <w:r w:rsidR="00581578" w:rsidRPr="00D53638">
        <w:rPr>
          <w:rFonts w:ascii="Calibri" w:hAnsi="Calibri"/>
        </w:rPr>
        <w:t xml:space="preserve"> specifics</w:t>
      </w:r>
    </w:p>
    <w:p w14:paraId="108E5914" w14:textId="77777777" w:rsidR="004A3AA4" w:rsidRPr="00D53638" w:rsidRDefault="004A3AA4" w:rsidP="00510E4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14:paraId="3FFC20D8" w14:textId="77777777" w:rsidR="001E36CC" w:rsidRPr="00D53638" w:rsidRDefault="001E36CC" w:rsidP="00510E4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14:paraId="4684CA5F" w14:textId="77777777" w:rsidR="001E36CC" w:rsidRPr="00D53638" w:rsidRDefault="004A3AA4" w:rsidP="00510E4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D53638">
        <w:rPr>
          <w:rFonts w:ascii="Calibri" w:hAnsi="Calibri"/>
          <w:b/>
        </w:rPr>
        <w:t>Intake Coordinator comments:</w:t>
      </w:r>
    </w:p>
    <w:p w14:paraId="6F54786C" w14:textId="77777777" w:rsidR="004A3AA4" w:rsidRPr="00D53638" w:rsidRDefault="004A3AA4" w:rsidP="00510E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 xml:space="preserve">Provide background on </w:t>
      </w:r>
      <w:r w:rsidR="00D53638">
        <w:rPr>
          <w:rFonts w:ascii="Calibri" w:hAnsi="Calibri"/>
        </w:rPr>
        <w:t>the animal’s</w:t>
      </w:r>
      <w:r w:rsidRPr="00D53638">
        <w:rPr>
          <w:rFonts w:ascii="Calibri" w:hAnsi="Calibri"/>
        </w:rPr>
        <w:t xml:space="preserve"> circumstances and/or history before coming into </w:t>
      </w:r>
      <w:r w:rsidR="00D53638" w:rsidRPr="00D53638">
        <w:rPr>
          <w:rFonts w:ascii="Calibri" w:hAnsi="Calibri"/>
        </w:rPr>
        <w:t>_____</w:t>
      </w:r>
    </w:p>
    <w:p w14:paraId="169CC63E" w14:textId="77777777" w:rsidR="00B04308" w:rsidRPr="00D53638" w:rsidRDefault="00B04308" w:rsidP="00510E4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14:paraId="176DE782" w14:textId="77777777" w:rsidR="004A3AA4" w:rsidRPr="00D53638" w:rsidRDefault="004A3AA4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E57156E" w14:textId="77777777" w:rsidR="004A3AA4" w:rsidRPr="00D53638" w:rsidRDefault="004A3AA4" w:rsidP="00510E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53638">
        <w:rPr>
          <w:rFonts w:ascii="Calibri" w:hAnsi="Calibri"/>
        </w:rPr>
        <w:t>O</w:t>
      </w:r>
      <w:smartTag w:uri="urn:schemas-microsoft-com:office:smarttags" w:element="PersonName">
        <w:r w:rsidRPr="00D53638">
          <w:rPr>
            <w:rFonts w:ascii="Calibri" w:hAnsi="Calibri"/>
          </w:rPr>
          <w:t>the</w:t>
        </w:r>
      </w:smartTag>
      <w:r w:rsidRPr="00D53638">
        <w:rPr>
          <w:rFonts w:ascii="Calibri" w:hAnsi="Calibri"/>
        </w:rPr>
        <w:t xml:space="preserve">r specifics </w:t>
      </w:r>
    </w:p>
    <w:p w14:paraId="1DDE0770" w14:textId="77777777" w:rsidR="001E36CC" w:rsidRPr="00D53638" w:rsidRDefault="001E36CC" w:rsidP="00510E49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1E36CC" w:rsidRPr="00D53638" w:rsidSect="00EF5EC4">
      <w:headerReference w:type="first" r:id="rId8"/>
      <w:footnotePr>
        <w:numFmt w:val="chicago"/>
        <w:numRestart w:val="eachPage"/>
      </w:footnotePr>
      <w:endnotePr>
        <w:numFmt w:val="decimal"/>
      </w:endnotePr>
      <w:pgSz w:w="12240" w:h="15840"/>
      <w:pgMar w:top="720" w:right="720" w:bottom="835" w:left="72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87A0" w14:textId="77777777" w:rsidR="00E859EB" w:rsidRDefault="00E859EB">
      <w:r>
        <w:separator/>
      </w:r>
    </w:p>
  </w:endnote>
  <w:endnote w:type="continuationSeparator" w:id="0">
    <w:p w14:paraId="6E0CA8EC" w14:textId="77777777" w:rsidR="00E859EB" w:rsidRDefault="00E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AAD6" w14:textId="77777777" w:rsidR="00E859EB" w:rsidRDefault="00E859EB">
      <w:r>
        <w:separator/>
      </w:r>
    </w:p>
  </w:footnote>
  <w:footnote w:type="continuationSeparator" w:id="0">
    <w:p w14:paraId="6FA02A5D" w14:textId="77777777" w:rsidR="00E859EB" w:rsidRDefault="00E8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7B8A" w14:textId="6CE29559" w:rsidR="00FE50FA" w:rsidRPr="00FE50FA" w:rsidRDefault="00DE38CD" w:rsidP="00FE50FA">
    <w:pPr>
      <w:jc w:val="cent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Equine </w:t>
    </w:r>
    <w:r w:rsidR="00FE50FA" w:rsidRPr="00FE50FA">
      <w:rPr>
        <w:rFonts w:ascii="Calibri" w:hAnsi="Calibri"/>
        <w:b/>
        <w:sz w:val="40"/>
        <w:szCs w:val="40"/>
      </w:rPr>
      <w:t xml:space="preserve">Biography </w:t>
    </w:r>
    <w:r w:rsidR="00FE50FA">
      <w:rPr>
        <w:rFonts w:ascii="Calibri" w:hAnsi="Calibri"/>
        <w:b/>
        <w:sz w:val="40"/>
        <w:szCs w:val="40"/>
      </w:rPr>
      <w:t>Works</w:t>
    </w:r>
    <w:r w:rsidR="00FE50FA" w:rsidRPr="00FE50FA">
      <w:rPr>
        <w:rFonts w:ascii="Calibri" w:hAnsi="Calibri"/>
        <w:b/>
        <w:sz w:val="40"/>
        <w:szCs w:val="40"/>
      </w:rPr>
      <w:t>heet</w:t>
    </w:r>
  </w:p>
  <w:p w14:paraId="0021D7EB" w14:textId="77777777" w:rsidR="00D53638" w:rsidRPr="00EF5EC4" w:rsidRDefault="00D53638" w:rsidP="006D017D">
    <w:pPr>
      <w:pStyle w:val="para"/>
      <w:widowControl/>
      <w:spacing w:before="2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C91"/>
    <w:multiLevelType w:val="hybridMultilevel"/>
    <w:tmpl w:val="2FB00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54D3"/>
    <w:multiLevelType w:val="hybridMultilevel"/>
    <w:tmpl w:val="71EE10C6"/>
    <w:lvl w:ilvl="0" w:tplc="F654B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00CAC"/>
    <w:multiLevelType w:val="hybridMultilevel"/>
    <w:tmpl w:val="9DB81CF2"/>
    <w:lvl w:ilvl="0" w:tplc="71FA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545E5"/>
    <w:multiLevelType w:val="hybridMultilevel"/>
    <w:tmpl w:val="F9D889B8"/>
    <w:lvl w:ilvl="0" w:tplc="F654B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06A1C"/>
    <w:multiLevelType w:val="hybridMultilevel"/>
    <w:tmpl w:val="4940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8"/>
    <w:rsid w:val="0001607D"/>
    <w:rsid w:val="00092343"/>
    <w:rsid w:val="000E69F1"/>
    <w:rsid w:val="000F1D88"/>
    <w:rsid w:val="0012547A"/>
    <w:rsid w:val="001E36CC"/>
    <w:rsid w:val="001F52DC"/>
    <w:rsid w:val="0021136E"/>
    <w:rsid w:val="00293A12"/>
    <w:rsid w:val="002A4917"/>
    <w:rsid w:val="002B5984"/>
    <w:rsid w:val="00330DFB"/>
    <w:rsid w:val="00352BA9"/>
    <w:rsid w:val="00357077"/>
    <w:rsid w:val="003B39C2"/>
    <w:rsid w:val="003D756F"/>
    <w:rsid w:val="00406EDF"/>
    <w:rsid w:val="00444A92"/>
    <w:rsid w:val="004A3AA4"/>
    <w:rsid w:val="004A4092"/>
    <w:rsid w:val="00510E49"/>
    <w:rsid w:val="00530541"/>
    <w:rsid w:val="00580525"/>
    <w:rsid w:val="00581578"/>
    <w:rsid w:val="005B15D9"/>
    <w:rsid w:val="005C152C"/>
    <w:rsid w:val="00677311"/>
    <w:rsid w:val="006D017D"/>
    <w:rsid w:val="0079154E"/>
    <w:rsid w:val="007C1923"/>
    <w:rsid w:val="007D1307"/>
    <w:rsid w:val="007D506B"/>
    <w:rsid w:val="0081658B"/>
    <w:rsid w:val="00872FAF"/>
    <w:rsid w:val="00882588"/>
    <w:rsid w:val="00993CAC"/>
    <w:rsid w:val="009A18B9"/>
    <w:rsid w:val="00A104AB"/>
    <w:rsid w:val="00A30492"/>
    <w:rsid w:val="00A46FE0"/>
    <w:rsid w:val="00A77447"/>
    <w:rsid w:val="00AD1DCF"/>
    <w:rsid w:val="00B04308"/>
    <w:rsid w:val="00B14CE3"/>
    <w:rsid w:val="00B7010D"/>
    <w:rsid w:val="00BF368A"/>
    <w:rsid w:val="00C25639"/>
    <w:rsid w:val="00C71078"/>
    <w:rsid w:val="00CF09C2"/>
    <w:rsid w:val="00CF3E14"/>
    <w:rsid w:val="00D02278"/>
    <w:rsid w:val="00D33021"/>
    <w:rsid w:val="00D53638"/>
    <w:rsid w:val="00D932A0"/>
    <w:rsid w:val="00DA231C"/>
    <w:rsid w:val="00DE035A"/>
    <w:rsid w:val="00DE2ACE"/>
    <w:rsid w:val="00DE38CD"/>
    <w:rsid w:val="00DE6749"/>
    <w:rsid w:val="00DE7B17"/>
    <w:rsid w:val="00E859EB"/>
    <w:rsid w:val="00EC1392"/>
    <w:rsid w:val="00EF5EC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32CDDD0"/>
  <w15:docId w15:val="{74D15CD3-270E-42FE-9A5B-B587F3C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1578"/>
    <w:rPr>
      <w:sz w:val="24"/>
      <w:szCs w:val="24"/>
    </w:rPr>
  </w:style>
  <w:style w:type="paragraph" w:styleId="Heading1">
    <w:name w:val="heading 1"/>
    <w:basedOn w:val="HeadingBase"/>
    <w:next w:val="BodyText"/>
    <w:qFormat/>
    <w:rsid w:val="0012547A"/>
    <w:pPr>
      <w:spacing w:after="220"/>
      <w:outlineLvl w:val="0"/>
    </w:pPr>
  </w:style>
  <w:style w:type="paragraph" w:styleId="Heading2">
    <w:name w:val="heading 2"/>
    <w:basedOn w:val="HeadingBase"/>
    <w:next w:val="BodyText"/>
    <w:qFormat/>
    <w:rsid w:val="0012547A"/>
    <w:pPr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12547A"/>
    <w:pPr>
      <w:spacing w:after="220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12547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12547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12547A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12547A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12547A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12547A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12547A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link w:val="BodyTextChar"/>
    <w:rsid w:val="0012547A"/>
    <w:pPr>
      <w:spacing w:after="220" w:line="220" w:lineRule="atLeast"/>
    </w:pPr>
  </w:style>
  <w:style w:type="paragraph" w:styleId="CommentText">
    <w:name w:val="annotation text"/>
    <w:basedOn w:val="FootnoteBase"/>
    <w:link w:val="CommentTextChar"/>
    <w:semiHidden/>
    <w:rsid w:val="0012547A"/>
  </w:style>
  <w:style w:type="paragraph" w:customStyle="1" w:styleId="FootnoteBase">
    <w:name w:val="Footnote Base"/>
    <w:basedOn w:val="BodyText"/>
    <w:link w:val="FootnoteBaseChar"/>
    <w:rsid w:val="0012547A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12547A"/>
    <w:pPr>
      <w:keepLines/>
      <w:ind w:left="720" w:right="720"/>
    </w:pPr>
  </w:style>
  <w:style w:type="paragraph" w:customStyle="1" w:styleId="BodyTextKeep">
    <w:name w:val="Body Text Keep"/>
    <w:basedOn w:val="BodyText"/>
    <w:rsid w:val="0012547A"/>
    <w:pPr>
      <w:keepNext/>
    </w:pPr>
  </w:style>
  <w:style w:type="paragraph" w:styleId="Closing">
    <w:name w:val="Closing"/>
    <w:basedOn w:val="BodyText"/>
    <w:next w:val="SignatureCompanyName"/>
    <w:rsid w:val="0012547A"/>
    <w:pPr>
      <w:keepNext/>
      <w:spacing w:after="60"/>
    </w:pPr>
  </w:style>
  <w:style w:type="paragraph" w:customStyle="1" w:styleId="SignatureCompanyName">
    <w:name w:val="Signature Company Name"/>
    <w:basedOn w:val="Signature"/>
    <w:next w:val="SignatureName"/>
    <w:rsid w:val="0012547A"/>
    <w:pPr>
      <w:spacing w:before="0"/>
    </w:pPr>
  </w:style>
  <w:style w:type="paragraph" w:styleId="Signature">
    <w:name w:val="Signature"/>
    <w:basedOn w:val="BodyText"/>
    <w:rsid w:val="0012547A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12547A"/>
    <w:pPr>
      <w:spacing w:before="880"/>
    </w:pPr>
  </w:style>
  <w:style w:type="paragraph" w:customStyle="1" w:styleId="SignatureJobTitle">
    <w:name w:val="Signature Job Title"/>
    <w:basedOn w:val="Signature"/>
    <w:next w:val="ReferenceInitials"/>
    <w:rsid w:val="0012547A"/>
    <w:pPr>
      <w:spacing w:before="0"/>
    </w:pPr>
  </w:style>
  <w:style w:type="paragraph" w:customStyle="1" w:styleId="ReferenceInitials">
    <w:name w:val="Reference Initials"/>
    <w:basedOn w:val="BodyText"/>
    <w:next w:val="Enclosure"/>
    <w:rsid w:val="0012547A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12547A"/>
    <w:pPr>
      <w:keepNext/>
      <w:keepLines/>
    </w:pPr>
  </w:style>
  <w:style w:type="paragraph" w:customStyle="1" w:styleId="CC">
    <w:name w:val="CC"/>
    <w:basedOn w:val="BodyText"/>
    <w:rsid w:val="0012547A"/>
    <w:pPr>
      <w:keepLines/>
      <w:ind w:left="360" w:hanging="360"/>
    </w:pPr>
  </w:style>
  <w:style w:type="paragraph" w:customStyle="1" w:styleId="CompanyName">
    <w:name w:val="Company Name"/>
    <w:basedOn w:val="Normal"/>
    <w:rsid w:val="0012547A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12547A"/>
    <w:rPr>
      <w:sz w:val="16"/>
    </w:rPr>
  </w:style>
  <w:style w:type="paragraph" w:customStyle="1" w:styleId="Picture">
    <w:name w:val="Picture"/>
    <w:basedOn w:val="Normal"/>
    <w:next w:val="Caption"/>
    <w:rsid w:val="0012547A"/>
    <w:pPr>
      <w:keepNext/>
    </w:pPr>
  </w:style>
  <w:style w:type="paragraph" w:styleId="Date">
    <w:name w:val="Date"/>
    <w:basedOn w:val="BodyText"/>
    <w:next w:val="InsideAddress"/>
    <w:rsid w:val="0012547A"/>
    <w:pPr>
      <w:spacing w:after="440"/>
      <w:ind w:left="4320"/>
    </w:pPr>
  </w:style>
  <w:style w:type="paragraph" w:customStyle="1" w:styleId="InsideAddress">
    <w:name w:val="Inside Address"/>
    <w:basedOn w:val="BodyText"/>
    <w:rsid w:val="0012547A"/>
    <w:pPr>
      <w:spacing w:after="0"/>
    </w:pPr>
  </w:style>
  <w:style w:type="paragraph" w:customStyle="1" w:styleId="AttentionLine">
    <w:name w:val="Attention Line"/>
    <w:basedOn w:val="BodyText"/>
    <w:next w:val="Salutation"/>
    <w:rsid w:val="0012547A"/>
    <w:pPr>
      <w:spacing w:before="220" w:after="0"/>
    </w:pPr>
  </w:style>
  <w:style w:type="paragraph" w:styleId="Salutation">
    <w:name w:val="Salutation"/>
    <w:basedOn w:val="BodyText"/>
    <w:next w:val="SubjectLine"/>
    <w:rsid w:val="0012547A"/>
    <w:pPr>
      <w:spacing w:before="220"/>
    </w:pPr>
  </w:style>
  <w:style w:type="paragraph" w:customStyle="1" w:styleId="SubjectLine">
    <w:name w:val="Subject Line"/>
    <w:basedOn w:val="BodyText"/>
    <w:next w:val="BodyText"/>
    <w:rsid w:val="0012547A"/>
    <w:rPr>
      <w:rFonts w:ascii="Arial Black" w:hAnsi="Arial Black"/>
      <w:spacing w:val="-10"/>
    </w:rPr>
  </w:style>
  <w:style w:type="character" w:styleId="EndnoteReference">
    <w:name w:val="endnote reference"/>
    <w:semiHidden/>
    <w:rsid w:val="0012547A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12547A"/>
  </w:style>
  <w:style w:type="paragraph" w:styleId="EnvelopeAddress">
    <w:name w:val="envelope address"/>
    <w:basedOn w:val="BodyText"/>
    <w:rsid w:val="0012547A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12547A"/>
    <w:pPr>
      <w:spacing w:after="0"/>
    </w:pPr>
    <w:rPr>
      <w:sz w:val="18"/>
    </w:rPr>
  </w:style>
  <w:style w:type="paragraph" w:styleId="Footer">
    <w:name w:val="footer"/>
    <w:basedOn w:val="HeaderBase"/>
    <w:rsid w:val="0012547A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12547A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12547A"/>
    <w:rPr>
      <w:sz w:val="20"/>
      <w:vertAlign w:val="superscript"/>
    </w:rPr>
  </w:style>
  <w:style w:type="paragraph" w:styleId="FootnoteText">
    <w:name w:val="footnote text"/>
    <w:basedOn w:val="FootnoteBase"/>
    <w:semiHidden/>
    <w:rsid w:val="0012547A"/>
    <w:pPr>
      <w:spacing w:after="0"/>
    </w:pPr>
  </w:style>
  <w:style w:type="paragraph" w:styleId="Header">
    <w:name w:val="header"/>
    <w:basedOn w:val="HeaderBase"/>
    <w:rsid w:val="0012547A"/>
    <w:pPr>
      <w:spacing w:after="600"/>
    </w:pPr>
  </w:style>
  <w:style w:type="character" w:customStyle="1" w:styleId="Lead-inEmphasis">
    <w:name w:val="Lead-in Emphasis"/>
    <w:rsid w:val="0012547A"/>
    <w:rPr>
      <w:rFonts w:ascii="Arial Black" w:hAnsi="Arial Black"/>
      <w:sz w:val="18"/>
    </w:rPr>
  </w:style>
  <w:style w:type="character" w:styleId="LineNumber">
    <w:name w:val="line number"/>
    <w:rsid w:val="0012547A"/>
    <w:rPr>
      <w:rFonts w:ascii="Arial" w:hAnsi="Arial"/>
      <w:sz w:val="18"/>
    </w:rPr>
  </w:style>
  <w:style w:type="paragraph" w:styleId="List">
    <w:name w:val="List"/>
    <w:basedOn w:val="BodyText"/>
    <w:rsid w:val="0012547A"/>
    <w:pPr>
      <w:ind w:left="720" w:hanging="360"/>
    </w:pPr>
  </w:style>
  <w:style w:type="paragraph" w:styleId="ListBullet">
    <w:name w:val="List Bullet"/>
    <w:basedOn w:val="List"/>
    <w:rsid w:val="0012547A"/>
    <w:pPr>
      <w:ind w:right="720"/>
    </w:pPr>
  </w:style>
  <w:style w:type="paragraph" w:styleId="ListNumber">
    <w:name w:val="List Number"/>
    <w:basedOn w:val="List"/>
    <w:rsid w:val="0012547A"/>
    <w:pPr>
      <w:ind w:right="720"/>
    </w:pPr>
  </w:style>
  <w:style w:type="paragraph" w:styleId="MacroText">
    <w:name w:val="macro"/>
    <w:basedOn w:val="BodyText"/>
    <w:semiHidden/>
    <w:rsid w:val="0012547A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12547A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12547A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Superscript">
    <w:name w:val="Superscript"/>
    <w:rsid w:val="0012547A"/>
    <w:rPr>
      <w:vertAlign w:val="superscript"/>
    </w:rPr>
  </w:style>
  <w:style w:type="paragraph" w:styleId="ListNumber5">
    <w:name w:val="List Number 5"/>
    <w:basedOn w:val="ListNumber"/>
    <w:rsid w:val="0012547A"/>
    <w:pPr>
      <w:ind w:left="2160"/>
    </w:pPr>
  </w:style>
  <w:style w:type="paragraph" w:styleId="ListNumber4">
    <w:name w:val="List Number 4"/>
    <w:basedOn w:val="ListNumber"/>
    <w:rsid w:val="0012547A"/>
    <w:pPr>
      <w:ind w:left="1800"/>
    </w:pPr>
  </w:style>
  <w:style w:type="paragraph" w:styleId="ListNumber3">
    <w:name w:val="List Number 3"/>
    <w:basedOn w:val="ListNumber"/>
    <w:rsid w:val="0012547A"/>
    <w:pPr>
      <w:ind w:left="1440"/>
    </w:pPr>
  </w:style>
  <w:style w:type="paragraph" w:styleId="ListNumber2">
    <w:name w:val="List Number 2"/>
    <w:basedOn w:val="ListNumber"/>
    <w:rsid w:val="0012547A"/>
    <w:pPr>
      <w:ind w:left="1080"/>
    </w:pPr>
  </w:style>
  <w:style w:type="paragraph" w:styleId="ListBullet5">
    <w:name w:val="List Bullet 5"/>
    <w:basedOn w:val="ListBullet"/>
    <w:rsid w:val="0012547A"/>
    <w:pPr>
      <w:ind w:left="2160"/>
    </w:pPr>
  </w:style>
  <w:style w:type="paragraph" w:styleId="ListBullet4">
    <w:name w:val="List Bullet 4"/>
    <w:basedOn w:val="ListBullet"/>
    <w:rsid w:val="0012547A"/>
    <w:pPr>
      <w:ind w:left="1800"/>
    </w:pPr>
  </w:style>
  <w:style w:type="paragraph" w:styleId="ListBullet3">
    <w:name w:val="List Bullet 3"/>
    <w:basedOn w:val="ListBullet"/>
    <w:rsid w:val="0012547A"/>
    <w:pPr>
      <w:ind w:left="1440"/>
    </w:pPr>
  </w:style>
  <w:style w:type="paragraph" w:styleId="ListBullet2">
    <w:name w:val="List Bullet 2"/>
    <w:basedOn w:val="ListBullet"/>
    <w:rsid w:val="0012547A"/>
    <w:pPr>
      <w:ind w:left="1080"/>
    </w:pPr>
  </w:style>
  <w:style w:type="paragraph" w:styleId="List5">
    <w:name w:val="List 5"/>
    <w:basedOn w:val="List"/>
    <w:rsid w:val="0012547A"/>
    <w:pPr>
      <w:ind w:left="2160"/>
    </w:pPr>
  </w:style>
  <w:style w:type="paragraph" w:styleId="List4">
    <w:name w:val="List 4"/>
    <w:basedOn w:val="List"/>
    <w:rsid w:val="0012547A"/>
    <w:pPr>
      <w:ind w:left="1800"/>
    </w:pPr>
  </w:style>
  <w:style w:type="paragraph" w:styleId="List3">
    <w:name w:val="List 3"/>
    <w:basedOn w:val="List"/>
    <w:rsid w:val="0012547A"/>
    <w:pPr>
      <w:ind w:left="1440"/>
    </w:pPr>
  </w:style>
  <w:style w:type="paragraph" w:styleId="List2">
    <w:name w:val="List 2"/>
    <w:basedOn w:val="List"/>
    <w:rsid w:val="0012547A"/>
    <w:pPr>
      <w:ind w:left="1080"/>
    </w:pPr>
  </w:style>
  <w:style w:type="paragraph" w:styleId="BodyTextIndent">
    <w:name w:val="Body Text Indent"/>
    <w:basedOn w:val="BodyText"/>
    <w:rsid w:val="0012547A"/>
    <w:pPr>
      <w:ind w:left="360"/>
    </w:pPr>
  </w:style>
  <w:style w:type="character" w:styleId="Emphasis">
    <w:name w:val="Emphasis"/>
    <w:qFormat/>
    <w:rsid w:val="0012547A"/>
    <w:rPr>
      <w:rFonts w:ascii="Arial Black" w:hAnsi="Arial Black"/>
      <w:sz w:val="18"/>
    </w:rPr>
  </w:style>
  <w:style w:type="character" w:styleId="CommentReference">
    <w:name w:val="annotation reference"/>
    <w:semiHidden/>
    <w:rsid w:val="0012547A"/>
    <w:rPr>
      <w:sz w:val="16"/>
    </w:rPr>
  </w:style>
  <w:style w:type="paragraph" w:styleId="ListContinue">
    <w:name w:val="List Continue"/>
    <w:basedOn w:val="List"/>
    <w:rsid w:val="0012547A"/>
    <w:pPr>
      <w:ind w:right="720" w:firstLine="0"/>
    </w:pPr>
  </w:style>
  <w:style w:type="paragraph" w:styleId="ListContinue2">
    <w:name w:val="List Continue 2"/>
    <w:basedOn w:val="ListContinue"/>
    <w:rsid w:val="0012547A"/>
    <w:pPr>
      <w:ind w:left="1080"/>
    </w:pPr>
  </w:style>
  <w:style w:type="paragraph" w:styleId="ListContinue3">
    <w:name w:val="List Continue 3"/>
    <w:basedOn w:val="ListContinue"/>
    <w:rsid w:val="0012547A"/>
    <w:pPr>
      <w:ind w:left="1440"/>
    </w:pPr>
  </w:style>
  <w:style w:type="paragraph" w:styleId="ListContinue4">
    <w:name w:val="List Continue 4"/>
    <w:basedOn w:val="ListContinue"/>
    <w:rsid w:val="0012547A"/>
    <w:pPr>
      <w:ind w:left="1800"/>
    </w:pPr>
  </w:style>
  <w:style w:type="paragraph" w:styleId="ListContinue5">
    <w:name w:val="List Continue 5"/>
    <w:basedOn w:val="ListContinue"/>
    <w:rsid w:val="0012547A"/>
    <w:pPr>
      <w:ind w:left="2160"/>
    </w:pPr>
  </w:style>
  <w:style w:type="paragraph" w:styleId="NormalIndent">
    <w:name w:val="Normal Indent"/>
    <w:basedOn w:val="Normal"/>
    <w:rsid w:val="0012547A"/>
    <w:pPr>
      <w:ind w:left="360"/>
    </w:pPr>
  </w:style>
  <w:style w:type="character" w:customStyle="1" w:styleId="Slogan">
    <w:name w:val="Slogan"/>
    <w:rsid w:val="0012547A"/>
    <w:rPr>
      <w:rFonts w:ascii="Arial Black" w:hAnsi="Arial Black"/>
      <w:sz w:val="18"/>
    </w:rPr>
  </w:style>
  <w:style w:type="paragraph" w:customStyle="1" w:styleId="head">
    <w:name w:val="head"/>
    <w:rsid w:val="0012547A"/>
    <w:pPr>
      <w:keepNext/>
      <w:keepLines/>
      <w:widowControl w:val="0"/>
      <w:tabs>
        <w:tab w:val="left" w:pos="0"/>
        <w:tab w:val="left" w:pos="1440"/>
        <w:tab w:val="left" w:pos="2880"/>
        <w:tab w:val="left" w:pos="4320"/>
      </w:tabs>
      <w:spacing w:before="325" w:after="72" w:line="399" w:lineRule="atLeast"/>
    </w:pPr>
    <w:rPr>
      <w:rFonts w:ascii="Helvetica" w:hAnsi="Helvetica"/>
      <w:b/>
      <w:sz w:val="36"/>
    </w:rPr>
  </w:style>
  <w:style w:type="paragraph" w:customStyle="1" w:styleId="para">
    <w:name w:val="para"/>
    <w:rsid w:val="0012547A"/>
    <w:pPr>
      <w:widowControl w:val="0"/>
      <w:tabs>
        <w:tab w:val="left" w:pos="-720"/>
        <w:tab w:val="left" w:pos="720"/>
        <w:tab w:val="left" w:pos="2160"/>
        <w:tab w:val="left" w:pos="3600"/>
      </w:tabs>
      <w:spacing w:before="8" w:after="29" w:line="264" w:lineRule="atLeast"/>
      <w:ind w:left="-720" w:right="-878"/>
    </w:pPr>
    <w:rPr>
      <w:rFonts w:ascii="Helvetica" w:hAnsi="Helvetica"/>
      <w:sz w:val="22"/>
    </w:rPr>
  </w:style>
  <w:style w:type="paragraph" w:styleId="NormalWeb">
    <w:name w:val="Normal (Web)"/>
    <w:basedOn w:val="Normal"/>
    <w:rsid w:val="0058157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10E4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304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3C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CAC"/>
    <w:pPr>
      <w:keepLines w:val="0"/>
      <w:spacing w:after="0" w:line="240" w:lineRule="auto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AC"/>
    <w:rPr>
      <w:sz w:val="24"/>
      <w:szCs w:val="24"/>
    </w:rPr>
  </w:style>
  <w:style w:type="character" w:customStyle="1" w:styleId="FootnoteBaseChar">
    <w:name w:val="Footnote Base Char"/>
    <w:basedOn w:val="BodyTextChar"/>
    <w:link w:val="FootnoteBase"/>
    <w:rsid w:val="00993CAC"/>
    <w:rPr>
      <w:sz w:val="16"/>
      <w:szCs w:val="24"/>
    </w:rPr>
  </w:style>
  <w:style w:type="character" w:customStyle="1" w:styleId="CommentTextChar">
    <w:name w:val="Comment Text Char"/>
    <w:basedOn w:val="FootnoteBaseChar"/>
    <w:link w:val="CommentText"/>
    <w:semiHidden/>
    <w:rsid w:val="00993CAC"/>
    <w:rPr>
      <w:sz w:val="1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993CAC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righthorse.org/basic-behaviors-prof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rish\LOCALS~1\Temp\HeaderTempla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HeaderTemplate-3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prewritten letters or helps you design your own</vt:lpstr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prewritten letters or helps you design your own</dc:title>
  <dc:creator>Admissions</dc:creator>
  <cp:lastModifiedBy>Sandra Renee DeLisle</cp:lastModifiedBy>
  <cp:revision>2</cp:revision>
  <cp:lastPrinted>2013-06-13T16:38:00Z</cp:lastPrinted>
  <dcterms:created xsi:type="dcterms:W3CDTF">2020-05-13T22:05:00Z</dcterms:created>
  <dcterms:modified xsi:type="dcterms:W3CDTF">2020-05-13T22:05:00Z</dcterms:modified>
</cp:coreProperties>
</file>